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D4" w:rsidRDefault="00964DD4" w:rsidP="00964DD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nl-NL"/>
        </w:rPr>
      </w:pPr>
      <w:r w:rsidRPr="00964DD4">
        <w:rPr>
          <w:rFonts w:ascii="Arial" w:eastAsia="Times New Roman" w:hAnsi="Arial" w:cs="Arial"/>
          <w:b/>
          <w:bCs/>
          <w:color w:val="444444"/>
          <w:sz w:val="21"/>
          <w:szCs w:val="21"/>
          <w:lang w:eastAsia="nl-NL"/>
        </w:rPr>
        <w:t>Programma</w:t>
      </w:r>
    </w:p>
    <w:p w:rsidR="006A3D92" w:rsidRDefault="006A3D92" w:rsidP="006A3D92">
      <w:pPr>
        <w:pStyle w:val="Geenafstand"/>
        <w:rPr>
          <w:rFonts w:ascii="Verdana" w:hAnsi="Verdana" w:cs="Arial"/>
        </w:rPr>
      </w:pPr>
    </w:p>
    <w:p w:rsidR="003F3414" w:rsidRPr="00BE69A0" w:rsidRDefault="003F3414" w:rsidP="006A3D92">
      <w:pPr>
        <w:pStyle w:val="Geenafstand"/>
        <w:rPr>
          <w:rFonts w:ascii="Verdana" w:hAnsi="Verdana" w:cs="Arial"/>
        </w:rPr>
      </w:pPr>
      <w:bookmarkStart w:id="0" w:name="_GoBack"/>
      <w:bookmarkEnd w:id="0"/>
    </w:p>
    <w:p w:rsidR="003F3414" w:rsidRDefault="003F3414" w:rsidP="006A3D9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13:30 – 13:45 Kennismaking,</w:t>
      </w:r>
      <w:r w:rsidR="001450D4">
        <w:rPr>
          <w:rFonts w:ascii="Tahoma" w:eastAsia="Times New Roman" w:hAnsi="Tahoma" w:cs="Tahoma"/>
          <w:color w:val="000000"/>
          <w:sz w:val="20"/>
          <w:szCs w:val="20"/>
        </w:rPr>
        <w:t xml:space="preserve"> inventarisatie vragen onder deelnemers, uitleg </w:t>
      </w:r>
      <w:r>
        <w:rPr>
          <w:rFonts w:ascii="Tahoma" w:eastAsia="Times New Roman" w:hAnsi="Tahoma" w:cs="Tahoma"/>
          <w:color w:val="000000"/>
          <w:sz w:val="20"/>
          <w:szCs w:val="20"/>
        </w:rPr>
        <w:t>programma, doelen en kader</w:t>
      </w:r>
    </w:p>
    <w:p w:rsidR="003F3414" w:rsidRDefault="003F3414" w:rsidP="006A3D9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13:45 – 14:45 informatieoverdracht </w:t>
      </w:r>
      <w:r w:rsidR="001450D4">
        <w:rPr>
          <w:rFonts w:ascii="Tahoma" w:eastAsia="Times New Roman" w:hAnsi="Tahoma" w:cs="Tahoma"/>
          <w:color w:val="000000"/>
          <w:sz w:val="20"/>
          <w:szCs w:val="20"/>
        </w:rPr>
        <w:t>plus casus 1</w:t>
      </w:r>
    </w:p>
    <w:p w:rsidR="003F3414" w:rsidRDefault="003F3414" w:rsidP="006A3D9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14:45 – 15:00 koffiepauze</w:t>
      </w:r>
    </w:p>
    <w:p w:rsidR="003F3414" w:rsidRDefault="003F3414" w:rsidP="006A3D92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15:00 – 16:30 2 x oefenen met </w:t>
      </w:r>
      <w:r w:rsidR="001450D4">
        <w:rPr>
          <w:rFonts w:ascii="Tahoma" w:eastAsia="Times New Roman" w:hAnsi="Tahoma" w:cs="Tahoma"/>
          <w:color w:val="000000"/>
          <w:sz w:val="20"/>
          <w:szCs w:val="20"/>
        </w:rPr>
        <w:t>casuïstiek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plus aanvullende inhoudelijke informatie.  </w:t>
      </w:r>
    </w:p>
    <w:p w:rsidR="006A3D92" w:rsidRDefault="006A3D92" w:rsidP="006A3D9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964DD4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Onderwerpen die we tijdens deze training behandelen zijn:</w:t>
      </w:r>
    </w:p>
    <w:p w:rsidR="00000000" w:rsidRPr="001D5D26" w:rsidRDefault="001D5D26" w:rsidP="001D5D26">
      <w:pPr>
        <w:pStyle w:val="Geenafstand"/>
        <w:numPr>
          <w:ilvl w:val="0"/>
          <w:numId w:val="4"/>
        </w:numPr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1D5D26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Een aantal centrale begrippen</w:t>
      </w:r>
    </w:p>
    <w:p w:rsidR="00000000" w:rsidRPr="001D5D26" w:rsidRDefault="001D5D26" w:rsidP="001D5D26">
      <w:pPr>
        <w:pStyle w:val="Geenafstand"/>
        <w:numPr>
          <w:ilvl w:val="0"/>
          <w:numId w:val="4"/>
        </w:numPr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1D5D26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Praktijkvoorbeelden</w:t>
      </w:r>
    </w:p>
    <w:p w:rsidR="00000000" w:rsidRPr="001D5D26" w:rsidRDefault="001D5D26" w:rsidP="001D5D26">
      <w:pPr>
        <w:pStyle w:val="Geenafstand"/>
        <w:numPr>
          <w:ilvl w:val="0"/>
          <w:numId w:val="4"/>
        </w:numPr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1D5D26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Wie heeft welke verantwoordelijkheid?</w:t>
      </w:r>
    </w:p>
    <w:p w:rsidR="00000000" w:rsidRPr="001D5D26" w:rsidRDefault="001D5D26" w:rsidP="001D5D26">
      <w:pPr>
        <w:pStyle w:val="Geenafstand"/>
        <w:numPr>
          <w:ilvl w:val="0"/>
          <w:numId w:val="4"/>
        </w:numPr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proofErr w:type="spellStart"/>
      <w:r w:rsidRPr="001D5D26">
        <w:rPr>
          <w:rFonts w:ascii="Helvetica" w:eastAsia="Times New Roman" w:hAnsi="Helvetica" w:cs="Helvetica"/>
          <w:color w:val="444444"/>
          <w:sz w:val="21"/>
          <w:szCs w:val="21"/>
          <w:lang w:val="en-US" w:eastAsia="nl-NL"/>
        </w:rPr>
        <w:t>Schriftelijke</w:t>
      </w:r>
      <w:proofErr w:type="spellEnd"/>
      <w:r w:rsidRPr="001D5D26">
        <w:rPr>
          <w:rFonts w:ascii="Helvetica" w:eastAsia="Times New Roman" w:hAnsi="Helvetica" w:cs="Helvetica"/>
          <w:color w:val="444444"/>
          <w:sz w:val="21"/>
          <w:szCs w:val="21"/>
          <w:lang w:val="en-US" w:eastAsia="nl-NL"/>
        </w:rPr>
        <w:t xml:space="preserve"> </w:t>
      </w:r>
      <w:proofErr w:type="spellStart"/>
      <w:r w:rsidRPr="001D5D26">
        <w:rPr>
          <w:rFonts w:ascii="Helvetica" w:eastAsia="Times New Roman" w:hAnsi="Helvetica" w:cs="Helvetica"/>
          <w:color w:val="444444"/>
          <w:sz w:val="21"/>
          <w:szCs w:val="21"/>
          <w:lang w:val="en-US" w:eastAsia="nl-NL"/>
        </w:rPr>
        <w:t>verklaringen</w:t>
      </w:r>
      <w:proofErr w:type="spellEnd"/>
    </w:p>
    <w:p w:rsidR="00000000" w:rsidRPr="001D5D26" w:rsidRDefault="001D5D26" w:rsidP="001D5D26">
      <w:pPr>
        <w:pStyle w:val="Geenafstand"/>
        <w:numPr>
          <w:ilvl w:val="0"/>
          <w:numId w:val="4"/>
        </w:numPr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</w:pPr>
      <w:r w:rsidRPr="001D5D26">
        <w:rPr>
          <w:rFonts w:ascii="Helvetica" w:eastAsia="Times New Roman" w:hAnsi="Helvetica" w:cs="Helvetica"/>
          <w:color w:val="444444"/>
          <w:sz w:val="21"/>
          <w:szCs w:val="21"/>
          <w:lang w:eastAsia="nl-NL"/>
        </w:rPr>
        <w:t>Vertegenwoordiging bij onbekwaamheid</w:t>
      </w:r>
    </w:p>
    <w:p w:rsidR="003F3414" w:rsidRDefault="003F3414" w:rsidP="00BD2B81">
      <w:pPr>
        <w:pStyle w:val="Geenafstand"/>
        <w:rPr>
          <w:rFonts w:ascii="Arial" w:hAnsi="Arial" w:cs="Arial"/>
          <w:sz w:val="20"/>
          <w:szCs w:val="20"/>
        </w:rPr>
      </w:pPr>
    </w:p>
    <w:p w:rsidR="001450D4" w:rsidRDefault="001450D4" w:rsidP="00BD2B81">
      <w:pPr>
        <w:pStyle w:val="Geenafstand"/>
        <w:rPr>
          <w:rFonts w:ascii="Arial" w:hAnsi="Arial" w:cs="Arial"/>
          <w:sz w:val="20"/>
          <w:szCs w:val="20"/>
        </w:rPr>
      </w:pPr>
    </w:p>
    <w:sectPr w:rsidR="0014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5F6"/>
    <w:multiLevelType w:val="hybridMultilevel"/>
    <w:tmpl w:val="3266D9A8"/>
    <w:lvl w:ilvl="0" w:tplc="ACE45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C8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AB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E0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C7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8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CE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AD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4F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3054FE"/>
    <w:multiLevelType w:val="hybridMultilevel"/>
    <w:tmpl w:val="C99AD172"/>
    <w:lvl w:ilvl="0" w:tplc="7FC05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8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0D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4B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03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2F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21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65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C7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B15CDC"/>
    <w:multiLevelType w:val="multilevel"/>
    <w:tmpl w:val="56AC5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46102"/>
    <w:multiLevelType w:val="multilevel"/>
    <w:tmpl w:val="87207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D4"/>
    <w:rsid w:val="001450D4"/>
    <w:rsid w:val="001676D2"/>
    <w:rsid w:val="001D5D26"/>
    <w:rsid w:val="003F3414"/>
    <w:rsid w:val="006227AF"/>
    <w:rsid w:val="006A3D92"/>
    <w:rsid w:val="007732A1"/>
    <w:rsid w:val="008E2E1A"/>
    <w:rsid w:val="008F4F51"/>
    <w:rsid w:val="00964DD4"/>
    <w:rsid w:val="00A2010F"/>
    <w:rsid w:val="00B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4F51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F51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450D4"/>
    <w:pPr>
      <w:spacing w:after="0" w:line="240" w:lineRule="auto"/>
    </w:pPr>
    <w:rPr>
      <w:rFonts w:ascii="Arial" w:hAnsi="Arial"/>
      <w:color w:val="000000" w:themeColor="text1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450D4"/>
    <w:rPr>
      <w:rFonts w:ascii="Arial" w:hAnsi="Arial"/>
      <w:color w:val="000000" w:themeColor="text1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4F51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F51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450D4"/>
    <w:pPr>
      <w:spacing w:after="0" w:line="240" w:lineRule="auto"/>
    </w:pPr>
    <w:rPr>
      <w:rFonts w:ascii="Arial" w:hAnsi="Arial"/>
      <w:color w:val="000000" w:themeColor="text1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450D4"/>
    <w:rPr>
      <w:rFonts w:ascii="Arial" w:hAnsi="Arial"/>
      <w:color w:val="000000" w:themeColor="text1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43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3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81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08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0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7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3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0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0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96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2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5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64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4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7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2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36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93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D24C38F2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V&amp;VN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ehoef</dc:creator>
  <cp:lastModifiedBy>msouv</cp:lastModifiedBy>
  <cp:revision>3</cp:revision>
  <dcterms:created xsi:type="dcterms:W3CDTF">2015-09-16T12:58:00Z</dcterms:created>
  <dcterms:modified xsi:type="dcterms:W3CDTF">2015-09-16T12:59:00Z</dcterms:modified>
</cp:coreProperties>
</file>